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2T00:00:00Z">
          <w:dateFormat w:val="M/d/yyyy"/>
          <w:lid w:val="en-US"/>
          <w:storeMappedDataAs w:val="dateTime"/>
          <w:calendar w:val="gregorian"/>
        </w:date>
      </w:sdtPr>
      <w:sdtEndPr/>
      <w:sdtContent>
        <w:p w:rsidR="00397F62" w:rsidRPr="00891DED" w:rsidRDefault="00B223AE" w:rsidP="0046071E">
          <w:pPr>
            <w:pStyle w:val="Heading1"/>
            <w:rPr>
              <w:b w:val="0"/>
              <w:sz w:val="20"/>
              <w:szCs w:val="20"/>
            </w:rPr>
          </w:pPr>
          <w:r>
            <w:rPr>
              <w:b w:val="0"/>
              <w:sz w:val="20"/>
              <w:szCs w:val="20"/>
              <w:lang w:val="en-US"/>
            </w:rPr>
            <w:t>8/12/2020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265914">
        <w:t>28 Augus</w:t>
      </w:r>
      <w:bookmarkStart w:id="1" w:name="_GoBack"/>
      <w:bookmarkEnd w:id="1"/>
      <w:r w:rsidR="00265914">
        <w:t>t 2020</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7D46D1" w:rsidRPr="007D46D1">
        <w:t>Medical Terminology for Medical Assistants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7D46D1" w:rsidRPr="007D46D1">
        <w:t>MAST 1171</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7D46D1" w:rsidRPr="007D46D1">
        <w:t>HMDT 1170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7D46D1">
        <w:t>1</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7D46D1">
        <w:t>0</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7D46D1">
        <w:t>1</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B223AE">
        <w:t>15</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B223AE">
        <w:t>0</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B223AE">
        <w:t>15</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7D46D1" w:rsidRPr="007D46D1">
        <w:t>51.0801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7D46D1" w:rsidRPr="007D46D1">
        <w:t>Covers prefixes, root words, suffixes, spelling, use, and pronunciation of medical terms. Recognition of medical terms is emphasized. Medical abbreviations are included.</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7D46D1" w:rsidRPr="007D46D1">
        <w:t>Admission to the Medical Assistant Program</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7D46D1" w:rsidRPr="007D46D1">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7D46D1" w:rsidRPr="007D46D1">
        <w:t>25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7D46D1" w:rsidRPr="007D46D1">
        <w:t>Define medical prefixes, root words, suffixes, and abbreviations.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7D46D1" w:rsidRPr="007D46D1">
        <w:t>Interpret the meaning of medical terms based on the component parts of terms and their usage in phrases and sentences.</w:t>
      </w:r>
      <w:r>
        <w:fldChar w:fldCharType="end"/>
      </w:r>
      <w:bookmarkEnd w:id="17"/>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8" w:name="Text7"/>
      <w:r>
        <w:instrText xml:space="preserve"> FORMTEXT </w:instrText>
      </w:r>
      <w:r>
        <w:fldChar w:fldCharType="separate"/>
      </w:r>
      <w:r w:rsidR="00412524" w:rsidRPr="00412524">
        <w:t>Assessment measures may include, but are not limited to homework, quizzes, and examinations.</w:t>
      </w:r>
      <w:r>
        <w:fldChar w:fldCharType="end"/>
      </w:r>
      <w:bookmarkEnd w:id="18"/>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lastRenderedPageBreak/>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142FD6" w:rsidRPr="00142FD6" w:rsidRDefault="00594256" w:rsidP="00142FD6">
      <w:r>
        <w:fldChar w:fldCharType="begin">
          <w:ffData>
            <w:name w:val="Text1"/>
            <w:enabled/>
            <w:calcOnExit w:val="0"/>
            <w:textInput/>
          </w:ffData>
        </w:fldChar>
      </w:r>
      <w:bookmarkStart w:id="19" w:name="Text1"/>
      <w:r>
        <w:instrText xml:space="preserve"> FORMTEXT </w:instrText>
      </w:r>
      <w:r>
        <w:fldChar w:fldCharType="separate"/>
      </w:r>
      <w:r w:rsidR="00142FD6" w:rsidRPr="00142FD6">
        <w:t>I.</w:t>
      </w:r>
      <w:r w:rsidR="00142FD6" w:rsidRPr="00142FD6">
        <w:tab/>
        <w:t>Body Systems</w:t>
      </w:r>
    </w:p>
    <w:p w:rsidR="00142FD6" w:rsidRPr="00142FD6" w:rsidRDefault="00142FD6" w:rsidP="00142FD6">
      <w:r w:rsidRPr="00142FD6">
        <w:t>II.</w:t>
      </w:r>
      <w:r w:rsidRPr="00142FD6">
        <w:tab/>
        <w:t>Concepts of Effective Communication</w:t>
      </w:r>
    </w:p>
    <w:p w:rsidR="00142FD6" w:rsidRPr="00142FD6" w:rsidRDefault="00142FD6" w:rsidP="00B223AE">
      <w:pPr>
        <w:ind w:left="720" w:hanging="360"/>
      </w:pPr>
      <w:r w:rsidRPr="00142FD6">
        <w:t>a.</w:t>
      </w:r>
      <w:r w:rsidRPr="00142FD6">
        <w:tab/>
        <w:t>Medical terms and word parts</w:t>
      </w:r>
    </w:p>
    <w:p w:rsidR="00142FD6" w:rsidRPr="00142FD6" w:rsidRDefault="00142FD6" w:rsidP="00B223AE">
      <w:pPr>
        <w:ind w:left="720" w:hanging="360"/>
      </w:pPr>
      <w:r w:rsidRPr="00142FD6">
        <w:t>b.</w:t>
      </w:r>
      <w:r w:rsidRPr="00142FD6">
        <w:tab/>
        <w:t>Medical terms and abbreviations related to all body systems</w:t>
      </w:r>
    </w:p>
    <w:p w:rsidR="00142FD6" w:rsidRPr="00142FD6" w:rsidRDefault="00142FD6" w:rsidP="00B223AE">
      <w:pPr>
        <w:ind w:left="720" w:hanging="360"/>
      </w:pPr>
      <w:r w:rsidRPr="00142FD6">
        <w:t>c.</w:t>
      </w:r>
      <w:r w:rsidRPr="00142FD6">
        <w:tab/>
        <w:t>Pronunciation and communication using medical terms</w:t>
      </w:r>
    </w:p>
    <w:p w:rsidR="00142FD6" w:rsidRPr="00142FD6" w:rsidRDefault="00142FD6" w:rsidP="00B223AE">
      <w:pPr>
        <w:ind w:left="720" w:hanging="360"/>
      </w:pPr>
      <w:r w:rsidRPr="00142FD6">
        <w:t>d.</w:t>
      </w:r>
      <w:r w:rsidRPr="00142FD6">
        <w:tab/>
        <w:t>Elements of word formation and combination</w:t>
      </w:r>
    </w:p>
    <w:p w:rsidR="00142FD6" w:rsidRPr="00142FD6" w:rsidRDefault="00142FD6" w:rsidP="00B223AE">
      <w:pPr>
        <w:ind w:left="720" w:hanging="360"/>
      </w:pPr>
      <w:r w:rsidRPr="00142FD6">
        <w:t>e.</w:t>
      </w:r>
      <w:r w:rsidRPr="00142FD6">
        <w:tab/>
        <w:t>Word usage among medical specialties</w:t>
      </w:r>
    </w:p>
    <w:p w:rsidR="00594256" w:rsidRDefault="00142FD6" w:rsidP="00B223AE">
      <w:pPr>
        <w:ind w:left="720" w:hanging="360"/>
      </w:pPr>
      <w:r w:rsidRPr="00142FD6">
        <w:t>f.</w:t>
      </w:r>
      <w:r w:rsidRPr="00142FD6">
        <w:tab/>
        <w:t>Medical abbreviations and short forms of medical terms</w:t>
      </w:r>
      <w:r w:rsidR="00594256">
        <w:fldChar w:fldCharType="end"/>
      </w:r>
      <w:bookmarkEnd w:id="19"/>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5914">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pTsRtLyZV74shvZrXFEk8QKKqvOWM3Ra2o0i6gxs0uJIwToTXU7T46Jrx7NU85PyLSutrZ9TXvR6eRyLQiUhpA==" w:salt="TgQOv0uuWd2ttFgddbbqU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2FD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14"/>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12524"/>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D46D1"/>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23AE"/>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10B3"/>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BA8D5A"/>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88EA4B2-8669-4FCA-8ABB-1DB3D9148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3</TotalTime>
  <Pages>2</Pages>
  <Words>522</Words>
  <Characters>3261</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cp:revision>
  <cp:lastPrinted>2016-02-26T19:35:00Z</cp:lastPrinted>
  <dcterms:created xsi:type="dcterms:W3CDTF">2020-07-31T13:41:00Z</dcterms:created>
  <dcterms:modified xsi:type="dcterms:W3CDTF">2020-08-28T21:59:00Z</dcterms:modified>
</cp:coreProperties>
</file>